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06" w:rsidRPr="00677F5A" w:rsidRDefault="008A7806" w:rsidP="00677F5A">
      <w:pPr>
        <w:rPr>
          <w:rFonts w:ascii="Comic Sans MS" w:hAnsi="Comic Sans MS"/>
          <w:b/>
          <w:sz w:val="28"/>
          <w:szCs w:val="28"/>
        </w:rPr>
      </w:pPr>
      <w:r w:rsidRPr="00DF6D23">
        <w:rPr>
          <w:rFonts w:ascii="Comic Sans MS" w:hAnsi="Comic Sans MS"/>
          <w:b/>
          <w:sz w:val="28"/>
          <w:szCs w:val="28"/>
        </w:rPr>
        <w:t xml:space="preserve">VPC Executive Board </w:t>
      </w:r>
      <w:r>
        <w:rPr>
          <w:rFonts w:ascii="Comic Sans MS" w:hAnsi="Comic Sans MS"/>
          <w:b/>
          <w:sz w:val="28"/>
          <w:szCs w:val="28"/>
        </w:rPr>
        <w:t xml:space="preserve">(DRAFT) </w:t>
      </w:r>
      <w:r w:rsidRPr="00DF6D23">
        <w:rPr>
          <w:rFonts w:ascii="Comic Sans MS" w:hAnsi="Comic Sans MS"/>
          <w:b/>
          <w:sz w:val="28"/>
          <w:szCs w:val="28"/>
        </w:rPr>
        <w:t xml:space="preserve">Meeting Minutes – </w:t>
      </w:r>
      <w:r>
        <w:rPr>
          <w:rFonts w:ascii="Comic Sans MS" w:hAnsi="Comic Sans MS"/>
          <w:b/>
          <w:sz w:val="28"/>
          <w:szCs w:val="28"/>
        </w:rPr>
        <w:t>5/14/2012</w:t>
      </w:r>
    </w:p>
    <w:p w:rsidR="008A7806" w:rsidRDefault="008A7806" w:rsidP="00D03204">
      <w:pPr>
        <w:jc w:val="center"/>
        <w:rPr>
          <w:rFonts w:ascii="Tahoma" w:hAnsi="Tahoma" w:cs="Tahoma"/>
        </w:rPr>
      </w:pPr>
    </w:p>
    <w:p w:rsidR="008A7806" w:rsidRPr="009E3749" w:rsidRDefault="008A7806" w:rsidP="00D10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Present: </w:t>
      </w:r>
      <w:r>
        <w:rPr>
          <w:rFonts w:ascii="Comic Sans MS" w:hAnsi="Comic Sans MS"/>
          <w:sz w:val="22"/>
          <w:szCs w:val="22"/>
        </w:rPr>
        <w:t xml:space="preserve">John Atherton, AJ Seibel, Chris Weed, Paul Carlile, Hugh Pritchard, Mark Lienau, Alden Bird and </w:t>
      </w:r>
      <w:r w:rsidRPr="008842DE">
        <w:rPr>
          <w:rFonts w:ascii="Comic Sans MS" w:hAnsi="Comic Sans MS"/>
          <w:sz w:val="22"/>
          <w:szCs w:val="22"/>
        </w:rPr>
        <w:t>Ryan McCall</w:t>
      </w:r>
    </w:p>
    <w:p w:rsidR="008A7806" w:rsidRPr="002018A5" w:rsidRDefault="008A7806" w:rsidP="00B919B7">
      <w:pPr>
        <w:numPr>
          <w:ilvl w:val="0"/>
          <w:numId w:val="5"/>
        </w:numPr>
        <w:rPr>
          <w:rFonts w:ascii="Tahoma" w:hAnsi="Tahoma" w:cs="Tahoma"/>
          <w:b/>
          <w:sz w:val="28"/>
          <w:szCs w:val="28"/>
        </w:rPr>
      </w:pPr>
      <w:r w:rsidRPr="002018A5">
        <w:rPr>
          <w:rFonts w:ascii="Tahoma" w:hAnsi="Tahoma" w:cs="Tahoma"/>
          <w:b/>
          <w:sz w:val="28"/>
          <w:szCs w:val="28"/>
        </w:rPr>
        <w:t>Administrative</w:t>
      </w:r>
    </w:p>
    <w:p w:rsidR="008A7806" w:rsidRDefault="008A7806" w:rsidP="00420F83">
      <w:pPr>
        <w:numPr>
          <w:ilvl w:val="1"/>
          <w:numId w:val="5"/>
        </w:numPr>
        <w:rPr>
          <w:rFonts w:ascii="Tahoma" w:hAnsi="Tahoma" w:cs="Tahoma"/>
          <w:sz w:val="28"/>
          <w:szCs w:val="28"/>
        </w:rPr>
      </w:pPr>
      <w:r w:rsidRPr="002018A5">
        <w:rPr>
          <w:rFonts w:ascii="Tahoma" w:hAnsi="Tahoma" w:cs="Tahoma"/>
          <w:sz w:val="28"/>
          <w:szCs w:val="28"/>
        </w:rPr>
        <w:t>Review Board Calendar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4697"/>
        <w:gridCol w:w="1392"/>
        <w:gridCol w:w="1377"/>
      </w:tblGrid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From April</w:t>
            </w: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Swift Water Rescue Course – late April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Ed/Safety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Work on novice clinic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Ed/Safety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May</w:t>
            </w: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Spring trip schedule continues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Club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Discussion/Planning for June potluck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Pres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Finalize work for novice clinic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Ed/Safety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Work up summer Bow and Stern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CD/Sec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Work up summer trip schedule (June, July &amp; August)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Act/VP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Initial discussions for  Level II Clinic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Ed/Safety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Compile Hydro and scheduled recreational release schedule for North East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VP/SEC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Compile Festival/Events list for summer/fall for North East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VP/Sec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NH Races Recap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Race Committee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AW payment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Tres</w:t>
            </w: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June</w:t>
            </w: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June pot luck (send postcard 10 days in advance)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Novice clinic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Assist with Winooski Sojourn Event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Present summer Bow and Stern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Present summer trip schedule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Talk about Level III clinic/trips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July</w:t>
            </w: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Start discussions for fall trip schedule (September, October &amp; November)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Compile fall lake draw-down schedules for North East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Initiate Fall meeting Discussions (every other year)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August</w:t>
            </w: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  <w:r w:rsidRPr="00C4323F">
              <w:rPr>
                <w:rFonts w:ascii="Arial" w:hAnsi="Arial" w:cs="Arial"/>
              </w:rPr>
              <w:t>Finalize fall trip schedule</w:t>
            </w: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  <w:tr w:rsidR="008A7806" w:rsidRPr="00B44861" w:rsidTr="00C4323F">
        <w:tc>
          <w:tcPr>
            <w:tcW w:w="1390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A7806" w:rsidRPr="00C4323F" w:rsidRDefault="008A7806" w:rsidP="008933FD">
            <w:pPr>
              <w:rPr>
                <w:rFonts w:ascii="Arial" w:hAnsi="Arial" w:cs="Arial"/>
              </w:rPr>
            </w:pPr>
          </w:p>
        </w:tc>
      </w:tr>
    </w:tbl>
    <w:p w:rsidR="008A7806" w:rsidRPr="002018A5" w:rsidRDefault="008A7806" w:rsidP="00677F5A">
      <w:pPr>
        <w:ind w:left="1080"/>
        <w:rPr>
          <w:rFonts w:ascii="Tahoma" w:hAnsi="Tahoma" w:cs="Tahoma"/>
          <w:sz w:val="28"/>
          <w:szCs w:val="28"/>
        </w:rPr>
      </w:pPr>
    </w:p>
    <w:p w:rsidR="008A7806" w:rsidRDefault="008A7806" w:rsidP="00420F83">
      <w:pPr>
        <w:numPr>
          <w:ilvl w:val="1"/>
          <w:numId w:val="5"/>
        </w:numPr>
        <w:rPr>
          <w:rFonts w:ascii="Tahoma" w:hAnsi="Tahoma" w:cs="Tahoma"/>
          <w:sz w:val="28"/>
          <w:szCs w:val="28"/>
        </w:rPr>
      </w:pPr>
      <w:r w:rsidRPr="002018A5">
        <w:rPr>
          <w:rFonts w:ascii="Tahoma" w:hAnsi="Tahoma" w:cs="Tahoma"/>
          <w:sz w:val="28"/>
          <w:szCs w:val="28"/>
        </w:rPr>
        <w:t>SOPs</w:t>
      </w:r>
    </w:p>
    <w:p w:rsidR="008A7806" w:rsidRPr="002018A5" w:rsidRDefault="008A7806" w:rsidP="00677F5A">
      <w:pPr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Reminder to all to complete and submit SOPs</w:t>
      </w:r>
    </w:p>
    <w:p w:rsidR="008A7806" w:rsidRDefault="008A7806" w:rsidP="00420F83">
      <w:pPr>
        <w:numPr>
          <w:ilvl w:val="1"/>
          <w:numId w:val="5"/>
        </w:numPr>
        <w:rPr>
          <w:rFonts w:ascii="Tahoma" w:hAnsi="Tahoma" w:cs="Tahoma"/>
          <w:sz w:val="28"/>
          <w:szCs w:val="28"/>
        </w:rPr>
      </w:pPr>
      <w:r w:rsidRPr="002018A5">
        <w:rPr>
          <w:rFonts w:ascii="Tahoma" w:hAnsi="Tahoma" w:cs="Tahoma"/>
          <w:sz w:val="28"/>
          <w:szCs w:val="28"/>
        </w:rPr>
        <w:t>Finances</w:t>
      </w:r>
      <w:r>
        <w:rPr>
          <w:rFonts w:ascii="Tahoma" w:hAnsi="Tahoma" w:cs="Tahoma"/>
          <w:sz w:val="28"/>
          <w:szCs w:val="28"/>
        </w:rPr>
        <w:t xml:space="preserve"> – were finances reviewed before I arrived?</w:t>
      </w:r>
    </w:p>
    <w:p w:rsidR="008A7806" w:rsidRPr="002018A5" w:rsidRDefault="008A7806" w:rsidP="003D5ACF">
      <w:pPr>
        <w:ind w:left="360"/>
        <w:rPr>
          <w:rFonts w:ascii="Tahoma" w:hAnsi="Tahoma" w:cs="Tahoma"/>
          <w:sz w:val="28"/>
          <w:szCs w:val="28"/>
        </w:rPr>
      </w:pPr>
    </w:p>
    <w:p w:rsidR="008A7806" w:rsidRPr="002018A5" w:rsidRDefault="008A7806" w:rsidP="000270F0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2018A5">
        <w:rPr>
          <w:rFonts w:ascii="Tahoma" w:hAnsi="Tahoma" w:cs="Tahoma"/>
          <w:b/>
          <w:sz w:val="28"/>
          <w:szCs w:val="28"/>
        </w:rPr>
        <w:t>Community</w:t>
      </w:r>
    </w:p>
    <w:p w:rsidR="008A7806" w:rsidRDefault="008A7806" w:rsidP="001804F9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New Haven Race (recap)</w:t>
      </w:r>
    </w:p>
    <w:p w:rsidR="008A7806" w:rsidRDefault="008A7806" w:rsidP="00677F5A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great success</w:t>
      </w:r>
    </w:p>
    <w:p w:rsidR="008A7806" w:rsidRDefault="008A7806" w:rsidP="00677F5A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Participants pleased w/ format and organization</w:t>
      </w:r>
    </w:p>
    <w:p w:rsidR="008A7806" w:rsidRDefault="008A7806" w:rsidP="00442092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Winooski Slalom Course</w:t>
      </w:r>
    </w:p>
    <w:p w:rsidR="008A7806" w:rsidRDefault="008A7806" w:rsidP="00677F5A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 agreed to pursue location below Marshfield Dam which is being removed this summer</w:t>
      </w:r>
    </w:p>
    <w:p w:rsidR="008A7806" w:rsidRPr="00442092" w:rsidRDefault="008A7806" w:rsidP="00677F5A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Exploring a Slalom Clinic</w:t>
      </w:r>
    </w:p>
    <w:p w:rsidR="008A7806" w:rsidRDefault="008A7806" w:rsidP="00420F83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 w:rsidRPr="002018A5">
        <w:rPr>
          <w:rFonts w:ascii="Tahoma" w:hAnsi="Tahoma" w:cs="Tahoma"/>
          <w:sz w:val="28"/>
          <w:szCs w:val="28"/>
        </w:rPr>
        <w:t xml:space="preserve">Adopt a River </w:t>
      </w:r>
    </w:p>
    <w:p w:rsidR="008A7806" w:rsidRPr="002018A5" w:rsidRDefault="008A7806" w:rsidP="00677F5A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information – Tony was the contact</w:t>
      </w:r>
    </w:p>
    <w:p w:rsidR="008A7806" w:rsidRDefault="008A7806" w:rsidP="00420F83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 w:rsidRPr="002018A5">
        <w:rPr>
          <w:rFonts w:ascii="Tahoma" w:hAnsi="Tahoma" w:cs="Tahoma"/>
          <w:sz w:val="28"/>
          <w:szCs w:val="28"/>
        </w:rPr>
        <w:t>Winooski Sojourn (6/19-24)</w:t>
      </w:r>
    </w:p>
    <w:p w:rsidR="008A7806" w:rsidRDefault="008A7806" w:rsidP="00677F5A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Volunteers needed – Ryan will coordinate?</w:t>
      </w:r>
    </w:p>
    <w:p w:rsidR="008A7806" w:rsidRPr="002018A5" w:rsidRDefault="008A7806" w:rsidP="00715C74">
      <w:pPr>
        <w:rPr>
          <w:rFonts w:ascii="Tahoma" w:hAnsi="Tahoma" w:cs="Tahoma"/>
          <w:sz w:val="28"/>
          <w:szCs w:val="28"/>
        </w:rPr>
      </w:pPr>
    </w:p>
    <w:p w:rsidR="008A7806" w:rsidRPr="002018A5" w:rsidRDefault="008A7806" w:rsidP="000270F0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2018A5">
        <w:rPr>
          <w:rFonts w:ascii="Tahoma" w:hAnsi="Tahoma" w:cs="Tahoma"/>
          <w:b/>
          <w:sz w:val="28"/>
          <w:szCs w:val="28"/>
        </w:rPr>
        <w:t>Activities</w:t>
      </w:r>
    </w:p>
    <w:p w:rsidR="008A7806" w:rsidRDefault="008A7806" w:rsidP="00420F83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Summer Potluck</w:t>
      </w:r>
    </w:p>
    <w:p w:rsidR="008A7806" w:rsidRPr="002018A5" w:rsidRDefault="008A7806" w:rsidP="00232347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Scheduled for ???</w:t>
      </w:r>
    </w:p>
    <w:p w:rsidR="008A7806" w:rsidRPr="002018A5" w:rsidRDefault="008A7806" w:rsidP="009D4AF3">
      <w:pPr>
        <w:rPr>
          <w:rFonts w:ascii="Tahoma" w:hAnsi="Tahoma" w:cs="Tahoma"/>
          <w:sz w:val="28"/>
          <w:szCs w:val="28"/>
        </w:rPr>
      </w:pPr>
    </w:p>
    <w:p w:rsidR="008A7806" w:rsidRPr="002018A5" w:rsidRDefault="008A7806" w:rsidP="009D4AF3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2018A5">
        <w:rPr>
          <w:rFonts w:ascii="Tahoma" w:hAnsi="Tahoma" w:cs="Tahoma"/>
          <w:b/>
          <w:sz w:val="28"/>
          <w:szCs w:val="28"/>
        </w:rPr>
        <w:t>Clinics</w:t>
      </w:r>
    </w:p>
    <w:p w:rsidR="008A7806" w:rsidRDefault="008A7806" w:rsidP="0002759D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 w:rsidRPr="002018A5">
        <w:rPr>
          <w:rFonts w:ascii="Tahoma" w:hAnsi="Tahoma" w:cs="Tahoma"/>
          <w:sz w:val="28"/>
          <w:szCs w:val="28"/>
        </w:rPr>
        <w:t>Novice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8A7806" w:rsidRDefault="008A7806" w:rsidP="00246339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Finalize and Post Flyers</w:t>
      </w:r>
    </w:p>
    <w:p w:rsidR="008A7806" w:rsidRDefault="008A7806" w:rsidP="00246339">
      <w:pPr>
        <w:numPr>
          <w:ilvl w:val="3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Post to Umiak, Clearwater,  CCV Winooski,Still River</w:t>
      </w:r>
    </w:p>
    <w:p w:rsidR="008A7806" w:rsidRDefault="008A7806" w:rsidP="0041333C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Chris posting to VT Sports and 7 Days</w:t>
      </w:r>
    </w:p>
    <w:p w:rsidR="008A7806" w:rsidRDefault="008A7806" w:rsidP="0041333C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Free Press Online calendar – Mark?</w:t>
      </w:r>
    </w:p>
    <w:p w:rsidR="008A7806" w:rsidRDefault="008A7806" w:rsidP="0041333C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Recruit Instructors – Paul and Mark</w:t>
      </w:r>
    </w:p>
    <w:p w:rsidR="008A7806" w:rsidRDefault="008A7806" w:rsidP="0041333C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Safety Boaters – John</w:t>
      </w:r>
    </w:p>
    <w:p w:rsidR="008A7806" w:rsidRDefault="008A7806" w:rsidP="0041333C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Followup w/ Roll Session participants</w:t>
      </w:r>
    </w:p>
    <w:p w:rsidR="008A7806" w:rsidRDefault="008A7806" w:rsidP="0041333C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Eric and Barb already volunteered for lunch</w:t>
      </w:r>
    </w:p>
    <w:p w:rsidR="008A7806" w:rsidRDefault="008A7806" w:rsidP="0041333C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Permit for Waterbury Res. – Chris</w:t>
      </w:r>
    </w:p>
    <w:p w:rsidR="008A7806" w:rsidRDefault="008A7806" w:rsidP="0041333C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Boats from Umiak and Clearwater – John</w:t>
      </w:r>
    </w:p>
    <w:p w:rsidR="008A7806" w:rsidRDefault="008A7806" w:rsidP="0041333C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Explore locations</w:t>
      </w:r>
    </w:p>
    <w:p w:rsidR="008A7806" w:rsidRDefault="008A7806" w:rsidP="00246339">
      <w:pPr>
        <w:numPr>
          <w:ilvl w:val="3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Mooretown Gorge</w:t>
      </w:r>
    </w:p>
    <w:p w:rsidR="008A7806" w:rsidRDefault="008A7806" w:rsidP="00246339">
      <w:pPr>
        <w:numPr>
          <w:ilvl w:val="3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Wolcott section of Winooski</w:t>
      </w:r>
    </w:p>
    <w:p w:rsidR="008A7806" w:rsidRDefault="008A7806" w:rsidP="00246339">
      <w:pPr>
        <w:numPr>
          <w:ilvl w:val="3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Blueberry Lake</w:t>
      </w:r>
    </w:p>
    <w:p w:rsidR="008A7806" w:rsidRPr="002018A5" w:rsidRDefault="008A7806" w:rsidP="00FF41AB">
      <w:pPr>
        <w:numPr>
          <w:ilvl w:val="3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Scout changes to Winooski @ Middlesex</w:t>
      </w:r>
    </w:p>
    <w:p w:rsidR="008A7806" w:rsidRDefault="008A7806" w:rsidP="0002759D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 w:rsidRPr="002018A5">
        <w:rPr>
          <w:rFonts w:ascii="Tahoma" w:hAnsi="Tahoma" w:cs="Tahoma"/>
          <w:sz w:val="28"/>
          <w:szCs w:val="28"/>
        </w:rPr>
        <w:t>Level II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8A7806" w:rsidRDefault="008A7806" w:rsidP="00246339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14-15</w:t>
      </w:r>
    </w:p>
    <w:p w:rsidR="008A7806" w:rsidRDefault="008A7806" w:rsidP="00246339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Need to reserve Mohawk Campground</w:t>
      </w:r>
    </w:p>
    <w:p w:rsidR="008A7806" w:rsidRDefault="008A7806" w:rsidP="00246339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Demofest 6/22&amp;23 Deerfield Fest 6/30</w:t>
      </w:r>
    </w:p>
    <w:p w:rsidR="008A7806" w:rsidRDefault="008A7806" w:rsidP="00246339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</w:p>
    <w:p w:rsidR="008A7806" w:rsidRPr="002018A5" w:rsidRDefault="008A7806" w:rsidP="0002759D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Creeking Clinic </w:t>
      </w:r>
    </w:p>
    <w:p w:rsidR="008A7806" w:rsidRDefault="008A7806" w:rsidP="0002759D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Other clinic ideas </w:t>
      </w:r>
    </w:p>
    <w:p w:rsidR="008A7806" w:rsidRDefault="008A7806" w:rsidP="00666A3F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Slalom clinic planning underway with Hugh &amp; Alden leading</w:t>
      </w:r>
    </w:p>
    <w:p w:rsidR="008A7806" w:rsidRDefault="008A7806" w:rsidP="00666A3F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Damon Bungard has offered to lead playboat clinic </w:t>
      </w:r>
      <w:r>
        <w:rPr>
          <w:rFonts w:ascii="Tahoma" w:hAnsi="Tahoma" w:cs="Tahoma"/>
          <w:sz w:val="28"/>
          <w:szCs w:val="28"/>
        </w:rPr>
        <w:tab/>
      </w:r>
    </w:p>
    <w:p w:rsidR="008A7806" w:rsidRPr="002018A5" w:rsidRDefault="008A7806" w:rsidP="005F6A93">
      <w:pPr>
        <w:numPr>
          <w:ilvl w:val="3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 agreed to followup</w:t>
      </w:r>
    </w:p>
    <w:p w:rsidR="008A7806" w:rsidRPr="002018A5" w:rsidRDefault="008A7806" w:rsidP="009D4AF3">
      <w:pPr>
        <w:rPr>
          <w:rFonts w:ascii="Tahoma" w:hAnsi="Tahoma" w:cs="Tahoma"/>
          <w:sz w:val="28"/>
          <w:szCs w:val="28"/>
        </w:rPr>
      </w:pPr>
    </w:p>
    <w:p w:rsidR="008A7806" w:rsidRDefault="008A7806" w:rsidP="009D4AF3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Discussion at with Mike at Canoe Imports cooperating w/ CKC</w:t>
      </w:r>
    </w:p>
    <w:p w:rsidR="008A7806" w:rsidRPr="005F6A93" w:rsidRDefault="008A7806" w:rsidP="00B5178F">
      <w:pPr>
        <w:numPr>
          <w:ilvl w:val="1"/>
          <w:numId w:val="7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Ryan, Paul and Chris to attend CKC meeting</w:t>
      </w:r>
    </w:p>
    <w:p w:rsidR="008A7806" w:rsidRPr="005F6A93" w:rsidRDefault="008A7806" w:rsidP="00B5178F">
      <w:pPr>
        <w:numPr>
          <w:ilvl w:val="1"/>
          <w:numId w:val="7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Cooperating possible; merger not likely</w:t>
      </w:r>
    </w:p>
    <w:p w:rsidR="008A7806" w:rsidRDefault="008A7806" w:rsidP="005F6A93">
      <w:pPr>
        <w:rPr>
          <w:rFonts w:ascii="Tahoma" w:hAnsi="Tahoma" w:cs="Tahoma"/>
          <w:sz w:val="28"/>
          <w:szCs w:val="28"/>
        </w:rPr>
      </w:pPr>
    </w:p>
    <w:p w:rsidR="008A7806" w:rsidRPr="002018A5" w:rsidRDefault="008A7806" w:rsidP="005F6A93">
      <w:pPr>
        <w:rPr>
          <w:rFonts w:ascii="Tahoma" w:hAnsi="Tahoma" w:cs="Tahoma"/>
          <w:sz w:val="28"/>
          <w:szCs w:val="28"/>
        </w:rPr>
      </w:pPr>
    </w:p>
    <w:p w:rsidR="008A7806" w:rsidRDefault="008A7806" w:rsidP="005F6A93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Discussed benefits of ACA membership</w:t>
      </w:r>
    </w:p>
    <w:p w:rsidR="008A7806" w:rsidRPr="005F6A93" w:rsidRDefault="008A7806" w:rsidP="005F6A93">
      <w:pPr>
        <w:numPr>
          <w:ilvl w:val="1"/>
          <w:numId w:val="7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Should we continue processing ACA membership for new members?</w:t>
      </w:r>
    </w:p>
    <w:p w:rsidR="008A7806" w:rsidRDefault="008A7806" w:rsidP="005F6A93">
      <w:pPr>
        <w:numPr>
          <w:ilvl w:val="2"/>
          <w:numId w:val="7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now will continue to explore </w:t>
      </w:r>
    </w:p>
    <w:p w:rsidR="008A7806" w:rsidRPr="002018A5" w:rsidRDefault="008A7806" w:rsidP="0041333C">
      <w:pPr>
        <w:rPr>
          <w:rFonts w:ascii="Tahoma" w:hAnsi="Tahoma" w:cs="Tahoma"/>
          <w:sz w:val="28"/>
          <w:szCs w:val="28"/>
        </w:rPr>
      </w:pPr>
    </w:p>
    <w:p w:rsidR="008A7806" w:rsidRPr="002018A5" w:rsidRDefault="008A7806" w:rsidP="00E150C1">
      <w:pPr>
        <w:numPr>
          <w:ilvl w:val="0"/>
          <w:numId w:val="23"/>
        </w:numPr>
        <w:tabs>
          <w:tab w:val="clear" w:pos="72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</w:t>
      </w:r>
      <w:r w:rsidRPr="002018A5">
        <w:rPr>
          <w:rFonts w:ascii="Tahoma" w:hAnsi="Tahoma" w:cs="Tahoma"/>
          <w:b/>
          <w:sz w:val="28"/>
          <w:szCs w:val="28"/>
        </w:rPr>
        <w:t>ext meeting</w:t>
      </w:r>
      <w:r>
        <w:rPr>
          <w:rFonts w:ascii="Tahoma" w:hAnsi="Tahoma" w:cs="Tahoma"/>
          <w:b/>
          <w:sz w:val="28"/>
          <w:szCs w:val="28"/>
        </w:rPr>
        <w:t xml:space="preserve"> scheduled for 6/10/2012</w:t>
      </w:r>
    </w:p>
    <w:sectPr w:rsidR="008A7806" w:rsidRPr="002018A5" w:rsidSect="000270F0">
      <w:pgSz w:w="12240" w:h="15840"/>
      <w:pgMar w:top="720" w:right="900" w:bottom="72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FA5"/>
    <w:multiLevelType w:val="hybridMultilevel"/>
    <w:tmpl w:val="7B24AF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31821"/>
    <w:multiLevelType w:val="hybridMultilevel"/>
    <w:tmpl w:val="A9AE0E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F0491"/>
    <w:multiLevelType w:val="hybridMultilevel"/>
    <w:tmpl w:val="A2A8A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3783F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82FB5"/>
    <w:multiLevelType w:val="hybridMultilevel"/>
    <w:tmpl w:val="CA42F9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26838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D4BBA"/>
    <w:multiLevelType w:val="hybridMultilevel"/>
    <w:tmpl w:val="D108D6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83834"/>
    <w:multiLevelType w:val="hybridMultilevel"/>
    <w:tmpl w:val="E048E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07325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95645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76843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E37540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C26BF"/>
    <w:multiLevelType w:val="hybridMultilevel"/>
    <w:tmpl w:val="6D7CB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62B04"/>
    <w:multiLevelType w:val="hybridMultilevel"/>
    <w:tmpl w:val="C7F24D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0B0654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A485B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A1DBF"/>
    <w:multiLevelType w:val="hybridMultilevel"/>
    <w:tmpl w:val="A4EC66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A7271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5274E"/>
    <w:multiLevelType w:val="hybridMultilevel"/>
    <w:tmpl w:val="0CF2E6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069DC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75A5E"/>
    <w:multiLevelType w:val="hybridMultilevel"/>
    <w:tmpl w:val="2A28B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595AF0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9F5A6B"/>
    <w:multiLevelType w:val="hybridMultilevel"/>
    <w:tmpl w:val="183AA7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22"/>
  </w:num>
  <w:num w:numId="10">
    <w:abstractNumId w:val="17"/>
  </w:num>
  <w:num w:numId="11">
    <w:abstractNumId w:val="7"/>
  </w:num>
  <w:num w:numId="12">
    <w:abstractNumId w:val="19"/>
  </w:num>
  <w:num w:numId="13">
    <w:abstractNumId w:val="18"/>
  </w:num>
  <w:num w:numId="14">
    <w:abstractNumId w:val="8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  <w:num w:numId="19">
    <w:abstractNumId w:val="1"/>
  </w:num>
  <w:num w:numId="20">
    <w:abstractNumId w:val="15"/>
  </w:num>
  <w:num w:numId="21">
    <w:abstractNumId w:val="2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204"/>
    <w:rsid w:val="0000015B"/>
    <w:rsid w:val="00005318"/>
    <w:rsid w:val="0001076C"/>
    <w:rsid w:val="000270F0"/>
    <w:rsid w:val="0002759D"/>
    <w:rsid w:val="00032D35"/>
    <w:rsid w:val="0004046A"/>
    <w:rsid w:val="00040A86"/>
    <w:rsid w:val="0004355C"/>
    <w:rsid w:val="00045328"/>
    <w:rsid w:val="00060DA6"/>
    <w:rsid w:val="00060EE7"/>
    <w:rsid w:val="0006422D"/>
    <w:rsid w:val="00064B13"/>
    <w:rsid w:val="00064D73"/>
    <w:rsid w:val="000667BE"/>
    <w:rsid w:val="00081312"/>
    <w:rsid w:val="000830B0"/>
    <w:rsid w:val="00086705"/>
    <w:rsid w:val="00091CD8"/>
    <w:rsid w:val="0009252B"/>
    <w:rsid w:val="00094FFC"/>
    <w:rsid w:val="000A15D8"/>
    <w:rsid w:val="000A5272"/>
    <w:rsid w:val="000B0F8E"/>
    <w:rsid w:val="000B1CB9"/>
    <w:rsid w:val="000B4E76"/>
    <w:rsid w:val="000B549B"/>
    <w:rsid w:val="000C1C61"/>
    <w:rsid w:val="000C340B"/>
    <w:rsid w:val="000C3D74"/>
    <w:rsid w:val="000C7142"/>
    <w:rsid w:val="000D0EE8"/>
    <w:rsid w:val="000D352B"/>
    <w:rsid w:val="000D5759"/>
    <w:rsid w:val="000D5A3F"/>
    <w:rsid w:val="000E5882"/>
    <w:rsid w:val="000F40B9"/>
    <w:rsid w:val="001071BC"/>
    <w:rsid w:val="00110336"/>
    <w:rsid w:val="0011134F"/>
    <w:rsid w:val="00113592"/>
    <w:rsid w:val="001136CB"/>
    <w:rsid w:val="00113C35"/>
    <w:rsid w:val="00115E10"/>
    <w:rsid w:val="00121947"/>
    <w:rsid w:val="0012642B"/>
    <w:rsid w:val="00133657"/>
    <w:rsid w:val="00135B70"/>
    <w:rsid w:val="0013714B"/>
    <w:rsid w:val="001411BE"/>
    <w:rsid w:val="001477C6"/>
    <w:rsid w:val="00147E9D"/>
    <w:rsid w:val="00153820"/>
    <w:rsid w:val="0016127E"/>
    <w:rsid w:val="00171395"/>
    <w:rsid w:val="00173FCA"/>
    <w:rsid w:val="00177E33"/>
    <w:rsid w:val="001804F9"/>
    <w:rsid w:val="001829C2"/>
    <w:rsid w:val="0018390D"/>
    <w:rsid w:val="00192F94"/>
    <w:rsid w:val="001A1AF3"/>
    <w:rsid w:val="001A28C0"/>
    <w:rsid w:val="001B207E"/>
    <w:rsid w:val="001C3A5E"/>
    <w:rsid w:val="001C3F3F"/>
    <w:rsid w:val="001C7C99"/>
    <w:rsid w:val="001D1A87"/>
    <w:rsid w:val="001D443B"/>
    <w:rsid w:val="001E34B6"/>
    <w:rsid w:val="001F2C3D"/>
    <w:rsid w:val="001F5187"/>
    <w:rsid w:val="001F537C"/>
    <w:rsid w:val="002018A5"/>
    <w:rsid w:val="0021276B"/>
    <w:rsid w:val="002136DC"/>
    <w:rsid w:val="00220FFF"/>
    <w:rsid w:val="002240DE"/>
    <w:rsid w:val="00225D72"/>
    <w:rsid w:val="00232347"/>
    <w:rsid w:val="00243C20"/>
    <w:rsid w:val="00246339"/>
    <w:rsid w:val="00250B02"/>
    <w:rsid w:val="0025581A"/>
    <w:rsid w:val="00256828"/>
    <w:rsid w:val="0026103C"/>
    <w:rsid w:val="002678A1"/>
    <w:rsid w:val="0027203D"/>
    <w:rsid w:val="002723E8"/>
    <w:rsid w:val="00276235"/>
    <w:rsid w:val="00280023"/>
    <w:rsid w:val="00280F53"/>
    <w:rsid w:val="00282D2E"/>
    <w:rsid w:val="002849B1"/>
    <w:rsid w:val="002962C2"/>
    <w:rsid w:val="002A476E"/>
    <w:rsid w:val="002B1A01"/>
    <w:rsid w:val="002B1B00"/>
    <w:rsid w:val="002B4E6A"/>
    <w:rsid w:val="002C11D4"/>
    <w:rsid w:val="002C55E8"/>
    <w:rsid w:val="002C576C"/>
    <w:rsid w:val="002D0538"/>
    <w:rsid w:val="002F0F00"/>
    <w:rsid w:val="002F66C0"/>
    <w:rsid w:val="003036E2"/>
    <w:rsid w:val="00305A44"/>
    <w:rsid w:val="00310029"/>
    <w:rsid w:val="00323C07"/>
    <w:rsid w:val="003404F2"/>
    <w:rsid w:val="00345005"/>
    <w:rsid w:val="00350E0C"/>
    <w:rsid w:val="00361C30"/>
    <w:rsid w:val="003800D0"/>
    <w:rsid w:val="00384EA5"/>
    <w:rsid w:val="00387767"/>
    <w:rsid w:val="00393271"/>
    <w:rsid w:val="00393842"/>
    <w:rsid w:val="00394511"/>
    <w:rsid w:val="00396869"/>
    <w:rsid w:val="00397B63"/>
    <w:rsid w:val="003A2423"/>
    <w:rsid w:val="003A65DF"/>
    <w:rsid w:val="003B6A85"/>
    <w:rsid w:val="003B7A6A"/>
    <w:rsid w:val="003C3612"/>
    <w:rsid w:val="003D3889"/>
    <w:rsid w:val="003D39FD"/>
    <w:rsid w:val="003D5ACF"/>
    <w:rsid w:val="003E22BF"/>
    <w:rsid w:val="003E3C77"/>
    <w:rsid w:val="003F19AA"/>
    <w:rsid w:val="003F572D"/>
    <w:rsid w:val="003F7B1E"/>
    <w:rsid w:val="004008D8"/>
    <w:rsid w:val="0041333C"/>
    <w:rsid w:val="00416BA7"/>
    <w:rsid w:val="00420F83"/>
    <w:rsid w:val="004244C4"/>
    <w:rsid w:val="0043123F"/>
    <w:rsid w:val="00437F11"/>
    <w:rsid w:val="00440434"/>
    <w:rsid w:val="00442092"/>
    <w:rsid w:val="00452E5D"/>
    <w:rsid w:val="00453AC5"/>
    <w:rsid w:val="00457BEE"/>
    <w:rsid w:val="00457EDB"/>
    <w:rsid w:val="004668CB"/>
    <w:rsid w:val="00476195"/>
    <w:rsid w:val="00480BB5"/>
    <w:rsid w:val="00490385"/>
    <w:rsid w:val="0049538C"/>
    <w:rsid w:val="00496D40"/>
    <w:rsid w:val="00497BF1"/>
    <w:rsid w:val="004A27FC"/>
    <w:rsid w:val="004A2D47"/>
    <w:rsid w:val="004B3FBE"/>
    <w:rsid w:val="004B7D21"/>
    <w:rsid w:val="004C4AEC"/>
    <w:rsid w:val="004C6C80"/>
    <w:rsid w:val="004D29F7"/>
    <w:rsid w:val="004D44FA"/>
    <w:rsid w:val="004E7E49"/>
    <w:rsid w:val="004F0F30"/>
    <w:rsid w:val="005137A0"/>
    <w:rsid w:val="00522E78"/>
    <w:rsid w:val="005232C2"/>
    <w:rsid w:val="00523CE5"/>
    <w:rsid w:val="00540CF9"/>
    <w:rsid w:val="0054175A"/>
    <w:rsid w:val="00553AB8"/>
    <w:rsid w:val="005636E0"/>
    <w:rsid w:val="00565672"/>
    <w:rsid w:val="0057457E"/>
    <w:rsid w:val="00583F6E"/>
    <w:rsid w:val="00595D1F"/>
    <w:rsid w:val="005A35FA"/>
    <w:rsid w:val="005B0294"/>
    <w:rsid w:val="005B0D69"/>
    <w:rsid w:val="005B2044"/>
    <w:rsid w:val="005B4135"/>
    <w:rsid w:val="005C12D4"/>
    <w:rsid w:val="005C2A13"/>
    <w:rsid w:val="005D0B11"/>
    <w:rsid w:val="005D13D7"/>
    <w:rsid w:val="005D6AC3"/>
    <w:rsid w:val="005E1010"/>
    <w:rsid w:val="005F0117"/>
    <w:rsid w:val="005F0D98"/>
    <w:rsid w:val="005F3437"/>
    <w:rsid w:val="005F3CDA"/>
    <w:rsid w:val="005F403F"/>
    <w:rsid w:val="005F6A93"/>
    <w:rsid w:val="0062057F"/>
    <w:rsid w:val="00633403"/>
    <w:rsid w:val="006339D0"/>
    <w:rsid w:val="006426B3"/>
    <w:rsid w:val="00643425"/>
    <w:rsid w:val="00650220"/>
    <w:rsid w:val="00664DD6"/>
    <w:rsid w:val="006663D7"/>
    <w:rsid w:val="00666A3F"/>
    <w:rsid w:val="006734D3"/>
    <w:rsid w:val="00677F5A"/>
    <w:rsid w:val="006855B4"/>
    <w:rsid w:val="006961D7"/>
    <w:rsid w:val="006A0CC0"/>
    <w:rsid w:val="006B17A7"/>
    <w:rsid w:val="006C0954"/>
    <w:rsid w:val="006C227B"/>
    <w:rsid w:val="006C58B4"/>
    <w:rsid w:val="006D2F41"/>
    <w:rsid w:val="006E7DED"/>
    <w:rsid w:val="006F1069"/>
    <w:rsid w:val="006F6FCB"/>
    <w:rsid w:val="007012B6"/>
    <w:rsid w:val="00701367"/>
    <w:rsid w:val="00702A53"/>
    <w:rsid w:val="00706822"/>
    <w:rsid w:val="007139A2"/>
    <w:rsid w:val="00713AE1"/>
    <w:rsid w:val="00715248"/>
    <w:rsid w:val="00715C74"/>
    <w:rsid w:val="00716147"/>
    <w:rsid w:val="00724053"/>
    <w:rsid w:val="00733197"/>
    <w:rsid w:val="00745921"/>
    <w:rsid w:val="0075327E"/>
    <w:rsid w:val="0076669B"/>
    <w:rsid w:val="00783BB6"/>
    <w:rsid w:val="00790521"/>
    <w:rsid w:val="007908DE"/>
    <w:rsid w:val="007915D7"/>
    <w:rsid w:val="00791CCF"/>
    <w:rsid w:val="007A7822"/>
    <w:rsid w:val="007B7A6C"/>
    <w:rsid w:val="007C3078"/>
    <w:rsid w:val="007C54A0"/>
    <w:rsid w:val="007D5061"/>
    <w:rsid w:val="007E0AD9"/>
    <w:rsid w:val="007E1822"/>
    <w:rsid w:val="007E4258"/>
    <w:rsid w:val="007E62B6"/>
    <w:rsid w:val="007F0FB1"/>
    <w:rsid w:val="007F4BA6"/>
    <w:rsid w:val="00800652"/>
    <w:rsid w:val="00801134"/>
    <w:rsid w:val="008021A5"/>
    <w:rsid w:val="00806D6D"/>
    <w:rsid w:val="0081012D"/>
    <w:rsid w:val="00812706"/>
    <w:rsid w:val="0081372D"/>
    <w:rsid w:val="00823A60"/>
    <w:rsid w:val="00827512"/>
    <w:rsid w:val="008309FB"/>
    <w:rsid w:val="008336BF"/>
    <w:rsid w:val="008348D5"/>
    <w:rsid w:val="008432B2"/>
    <w:rsid w:val="00847CD6"/>
    <w:rsid w:val="0085243B"/>
    <w:rsid w:val="00852BBA"/>
    <w:rsid w:val="008656EE"/>
    <w:rsid w:val="008842DE"/>
    <w:rsid w:val="008933FD"/>
    <w:rsid w:val="008A7806"/>
    <w:rsid w:val="008B288F"/>
    <w:rsid w:val="008B3047"/>
    <w:rsid w:val="008B4EA2"/>
    <w:rsid w:val="008C3349"/>
    <w:rsid w:val="008C63C3"/>
    <w:rsid w:val="008E4126"/>
    <w:rsid w:val="008E4706"/>
    <w:rsid w:val="008F47EE"/>
    <w:rsid w:val="008F5C63"/>
    <w:rsid w:val="00904DD2"/>
    <w:rsid w:val="0090711F"/>
    <w:rsid w:val="00912858"/>
    <w:rsid w:val="00913F8D"/>
    <w:rsid w:val="00921AAE"/>
    <w:rsid w:val="00921AE0"/>
    <w:rsid w:val="009237D9"/>
    <w:rsid w:val="0092515B"/>
    <w:rsid w:val="00936251"/>
    <w:rsid w:val="00944F39"/>
    <w:rsid w:val="00945FD8"/>
    <w:rsid w:val="009544B3"/>
    <w:rsid w:val="00967F4B"/>
    <w:rsid w:val="0097165F"/>
    <w:rsid w:val="0097280D"/>
    <w:rsid w:val="00976833"/>
    <w:rsid w:val="009844D6"/>
    <w:rsid w:val="00991A4F"/>
    <w:rsid w:val="0099549A"/>
    <w:rsid w:val="009954F4"/>
    <w:rsid w:val="009A2CCC"/>
    <w:rsid w:val="009B2217"/>
    <w:rsid w:val="009C73B9"/>
    <w:rsid w:val="009D4AF3"/>
    <w:rsid w:val="009D4BF2"/>
    <w:rsid w:val="009E282C"/>
    <w:rsid w:val="009E3749"/>
    <w:rsid w:val="009E5D2B"/>
    <w:rsid w:val="009E67E1"/>
    <w:rsid w:val="009F3474"/>
    <w:rsid w:val="00A03C54"/>
    <w:rsid w:val="00A13C8D"/>
    <w:rsid w:val="00A23A81"/>
    <w:rsid w:val="00A24973"/>
    <w:rsid w:val="00A25CD9"/>
    <w:rsid w:val="00A344DD"/>
    <w:rsid w:val="00A36300"/>
    <w:rsid w:val="00A37A19"/>
    <w:rsid w:val="00A43B8D"/>
    <w:rsid w:val="00A46F12"/>
    <w:rsid w:val="00A50C7D"/>
    <w:rsid w:val="00A61A76"/>
    <w:rsid w:val="00A63071"/>
    <w:rsid w:val="00A81590"/>
    <w:rsid w:val="00A82BB1"/>
    <w:rsid w:val="00A85062"/>
    <w:rsid w:val="00A91AFF"/>
    <w:rsid w:val="00A9319F"/>
    <w:rsid w:val="00AA1FB6"/>
    <w:rsid w:val="00AA346D"/>
    <w:rsid w:val="00AA4225"/>
    <w:rsid w:val="00AB58AD"/>
    <w:rsid w:val="00AD368C"/>
    <w:rsid w:val="00AD51E6"/>
    <w:rsid w:val="00AD63CA"/>
    <w:rsid w:val="00AE65CC"/>
    <w:rsid w:val="00AF59A2"/>
    <w:rsid w:val="00B010BB"/>
    <w:rsid w:val="00B04A78"/>
    <w:rsid w:val="00B05D30"/>
    <w:rsid w:val="00B076AA"/>
    <w:rsid w:val="00B102AE"/>
    <w:rsid w:val="00B159E0"/>
    <w:rsid w:val="00B2160B"/>
    <w:rsid w:val="00B21903"/>
    <w:rsid w:val="00B23741"/>
    <w:rsid w:val="00B24861"/>
    <w:rsid w:val="00B44861"/>
    <w:rsid w:val="00B507EA"/>
    <w:rsid w:val="00B5178F"/>
    <w:rsid w:val="00B52F55"/>
    <w:rsid w:val="00B55FB4"/>
    <w:rsid w:val="00B6507A"/>
    <w:rsid w:val="00B7241E"/>
    <w:rsid w:val="00B847A8"/>
    <w:rsid w:val="00B87713"/>
    <w:rsid w:val="00B87BBF"/>
    <w:rsid w:val="00B919B7"/>
    <w:rsid w:val="00B92A63"/>
    <w:rsid w:val="00B933CD"/>
    <w:rsid w:val="00B95844"/>
    <w:rsid w:val="00B97DBD"/>
    <w:rsid w:val="00BA1110"/>
    <w:rsid w:val="00BA27F0"/>
    <w:rsid w:val="00BA6961"/>
    <w:rsid w:val="00BB1718"/>
    <w:rsid w:val="00BB5B9F"/>
    <w:rsid w:val="00BC44F3"/>
    <w:rsid w:val="00BC4BD2"/>
    <w:rsid w:val="00BC7D50"/>
    <w:rsid w:val="00BD485A"/>
    <w:rsid w:val="00BD4F20"/>
    <w:rsid w:val="00BE4C83"/>
    <w:rsid w:val="00BF1553"/>
    <w:rsid w:val="00BF6B60"/>
    <w:rsid w:val="00BF6FFA"/>
    <w:rsid w:val="00C0091F"/>
    <w:rsid w:val="00C16B27"/>
    <w:rsid w:val="00C26967"/>
    <w:rsid w:val="00C270F1"/>
    <w:rsid w:val="00C301CA"/>
    <w:rsid w:val="00C30CDF"/>
    <w:rsid w:val="00C31920"/>
    <w:rsid w:val="00C3578E"/>
    <w:rsid w:val="00C41BA5"/>
    <w:rsid w:val="00C42821"/>
    <w:rsid w:val="00C4323F"/>
    <w:rsid w:val="00C51F0A"/>
    <w:rsid w:val="00C70211"/>
    <w:rsid w:val="00C741C2"/>
    <w:rsid w:val="00C77C81"/>
    <w:rsid w:val="00C8084A"/>
    <w:rsid w:val="00C8275E"/>
    <w:rsid w:val="00C9362F"/>
    <w:rsid w:val="00CA6AAF"/>
    <w:rsid w:val="00CC26CE"/>
    <w:rsid w:val="00CC4393"/>
    <w:rsid w:val="00CC672C"/>
    <w:rsid w:val="00CD4FB3"/>
    <w:rsid w:val="00CE1FE1"/>
    <w:rsid w:val="00CE50FE"/>
    <w:rsid w:val="00CF4069"/>
    <w:rsid w:val="00CF4C95"/>
    <w:rsid w:val="00CF5276"/>
    <w:rsid w:val="00D03204"/>
    <w:rsid w:val="00D03C31"/>
    <w:rsid w:val="00D109FD"/>
    <w:rsid w:val="00D11689"/>
    <w:rsid w:val="00D14A64"/>
    <w:rsid w:val="00D172D4"/>
    <w:rsid w:val="00D20B55"/>
    <w:rsid w:val="00D31EE6"/>
    <w:rsid w:val="00D325BA"/>
    <w:rsid w:val="00D372A7"/>
    <w:rsid w:val="00D4484B"/>
    <w:rsid w:val="00D4508F"/>
    <w:rsid w:val="00D50D78"/>
    <w:rsid w:val="00D563FF"/>
    <w:rsid w:val="00D56840"/>
    <w:rsid w:val="00D626D1"/>
    <w:rsid w:val="00D62F40"/>
    <w:rsid w:val="00D63DD8"/>
    <w:rsid w:val="00D66905"/>
    <w:rsid w:val="00D91A8E"/>
    <w:rsid w:val="00DA26C2"/>
    <w:rsid w:val="00DB109C"/>
    <w:rsid w:val="00DC7969"/>
    <w:rsid w:val="00DD5A03"/>
    <w:rsid w:val="00DD5A8C"/>
    <w:rsid w:val="00DE1AB6"/>
    <w:rsid w:val="00DE2581"/>
    <w:rsid w:val="00DE7270"/>
    <w:rsid w:val="00DF3EB6"/>
    <w:rsid w:val="00DF6D23"/>
    <w:rsid w:val="00DF6EFA"/>
    <w:rsid w:val="00E000EC"/>
    <w:rsid w:val="00E01662"/>
    <w:rsid w:val="00E01F7B"/>
    <w:rsid w:val="00E06FAB"/>
    <w:rsid w:val="00E11ED2"/>
    <w:rsid w:val="00E14D97"/>
    <w:rsid w:val="00E150C1"/>
    <w:rsid w:val="00E22539"/>
    <w:rsid w:val="00E27ED1"/>
    <w:rsid w:val="00E27EFE"/>
    <w:rsid w:val="00E3118C"/>
    <w:rsid w:val="00E6755E"/>
    <w:rsid w:val="00E95C89"/>
    <w:rsid w:val="00E9774B"/>
    <w:rsid w:val="00EA5F07"/>
    <w:rsid w:val="00EB6BCB"/>
    <w:rsid w:val="00EC05B7"/>
    <w:rsid w:val="00ED0193"/>
    <w:rsid w:val="00ED276C"/>
    <w:rsid w:val="00EF2D0B"/>
    <w:rsid w:val="00F37A5F"/>
    <w:rsid w:val="00F4123C"/>
    <w:rsid w:val="00F45E7A"/>
    <w:rsid w:val="00F52A45"/>
    <w:rsid w:val="00F6073B"/>
    <w:rsid w:val="00F67F78"/>
    <w:rsid w:val="00F81329"/>
    <w:rsid w:val="00F82D40"/>
    <w:rsid w:val="00F84D3B"/>
    <w:rsid w:val="00F85378"/>
    <w:rsid w:val="00F8696F"/>
    <w:rsid w:val="00F9742B"/>
    <w:rsid w:val="00FA1DAF"/>
    <w:rsid w:val="00FA65E0"/>
    <w:rsid w:val="00FB2CC7"/>
    <w:rsid w:val="00FB4BFB"/>
    <w:rsid w:val="00FC44B4"/>
    <w:rsid w:val="00FE09EF"/>
    <w:rsid w:val="00FE397F"/>
    <w:rsid w:val="00FE4D36"/>
    <w:rsid w:val="00FF298D"/>
    <w:rsid w:val="00FF41AB"/>
    <w:rsid w:val="00FF4BCF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F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521"/>
    <w:rPr>
      <w:rFonts w:cs="Times New Roman"/>
      <w:sz w:val="2"/>
    </w:rPr>
  </w:style>
  <w:style w:type="table" w:styleId="TableGrid">
    <w:name w:val="Table Grid"/>
    <w:basedOn w:val="TableNormal"/>
    <w:uiPriority w:val="99"/>
    <w:rsid w:val="00677F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2683</TotalTime>
  <Pages>3</Pages>
  <Words>427</Words>
  <Characters>2440</Characters>
  <Application>Microsoft Office Outlook</Application>
  <DocSecurity>0</DocSecurity>
  <Lines>0</Lines>
  <Paragraphs>0</Paragraphs>
  <ScaleCrop>false</ScaleCrop>
  <Company>ANR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Winooski Watershed Councils</dc:title>
  <dc:subject/>
  <dc:creator>Anr Staff</dc:creator>
  <cp:keywords/>
  <dc:description/>
  <cp:lastModifiedBy>Paul Carlile</cp:lastModifiedBy>
  <cp:revision>7</cp:revision>
  <cp:lastPrinted>2009-02-10T20:52:00Z</cp:lastPrinted>
  <dcterms:created xsi:type="dcterms:W3CDTF">2012-05-17T20:00:00Z</dcterms:created>
  <dcterms:modified xsi:type="dcterms:W3CDTF">2012-05-21T01:30:00Z</dcterms:modified>
</cp:coreProperties>
</file>